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DCBF" w14:textId="77777777" w:rsidR="00921D0A" w:rsidRDefault="00921D0A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bookmarkStart w:id="0" w:name="_GoBack"/>
      <w:bookmarkEnd w:id="0"/>
    </w:p>
    <w:p w14:paraId="0267B10E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 xml:space="preserve">ЗАЯВКА </w:t>
      </w:r>
    </w:p>
    <w:p w14:paraId="5F001271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на участие в областном смотре-конкурсе «Семья года»</w:t>
      </w:r>
    </w:p>
    <w:p w14:paraId="20D06746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 xml:space="preserve">среди лучших семей, воспитывающих несовершеннолетних детей, </w:t>
      </w:r>
    </w:p>
    <w:p w14:paraId="7616BA53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Cs w:val="28"/>
        </w:rPr>
      </w:pPr>
      <w:r w:rsidRPr="00F81130">
        <w:rPr>
          <w:b/>
          <w:color w:val="000000"/>
          <w:szCs w:val="28"/>
        </w:rPr>
        <w:t>в 2018 году</w:t>
      </w:r>
    </w:p>
    <w:p w14:paraId="60F6F072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color w:val="000000"/>
          <w:sz w:val="24"/>
          <w:szCs w:val="28"/>
        </w:rPr>
      </w:pPr>
      <w:r w:rsidRPr="00F81130">
        <w:rPr>
          <w:b/>
          <w:color w:val="000000"/>
          <w:szCs w:val="28"/>
        </w:rPr>
        <w:t>_____________________________________________________________</w:t>
      </w:r>
    </w:p>
    <w:p w14:paraId="7C732DA3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b/>
          <w:sz w:val="24"/>
          <w:szCs w:val="24"/>
        </w:rPr>
      </w:pPr>
      <w:r w:rsidRPr="00F81130">
        <w:rPr>
          <w:b/>
          <w:sz w:val="24"/>
          <w:szCs w:val="24"/>
        </w:rPr>
        <w:t>(наименование муниципального района (городского округа) области)</w:t>
      </w:r>
    </w:p>
    <w:p w14:paraId="69AAB974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Cs w:val="16"/>
        </w:rPr>
      </w:pPr>
    </w:p>
    <w:p w14:paraId="55997EEA" w14:textId="25D13D54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Cs w:val="27"/>
        </w:rPr>
      </w:pPr>
      <w:r w:rsidRPr="00F81130">
        <w:rPr>
          <w:szCs w:val="27"/>
        </w:rPr>
        <w:t xml:space="preserve">Просим зарегистрировать в качестве участника </w:t>
      </w:r>
      <w:r w:rsidR="00E20C63">
        <w:rPr>
          <w:color w:val="000000"/>
          <w:szCs w:val="28"/>
        </w:rPr>
        <w:t xml:space="preserve">первого </w:t>
      </w:r>
      <w:r w:rsidRPr="00F81130">
        <w:rPr>
          <w:color w:val="000000"/>
          <w:szCs w:val="28"/>
        </w:rPr>
        <w:t xml:space="preserve"> этапа </w:t>
      </w:r>
      <w:r w:rsidRPr="00F81130">
        <w:rPr>
          <w:szCs w:val="28"/>
        </w:rPr>
        <w:t>смотра-конкурс</w:t>
      </w:r>
      <w:r w:rsidRPr="00F81130">
        <w:rPr>
          <w:color w:val="000000"/>
          <w:szCs w:val="28"/>
        </w:rPr>
        <w:t xml:space="preserve">а </w:t>
      </w:r>
      <w:r w:rsidRPr="00F81130">
        <w:rPr>
          <w:szCs w:val="27"/>
        </w:rPr>
        <w:t>«Семья года» среди лучших семей, воспитывающих несовершеннолетних детей (далее – смотр-конкурс), семью ___________________________</w:t>
      </w:r>
      <w:r w:rsidR="00E20C63">
        <w:rPr>
          <w:szCs w:val="27"/>
        </w:rPr>
        <w:t>___________________________________</w:t>
      </w:r>
    </w:p>
    <w:p w14:paraId="7CA6C6CC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7"/>
        </w:rPr>
      </w:pPr>
      <w:r w:rsidRPr="00F81130">
        <w:rPr>
          <w:sz w:val="24"/>
          <w:szCs w:val="27"/>
        </w:rPr>
        <w:t xml:space="preserve">                                                                                   (Ф.И.О. супруга,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7"/>
        </w:rPr>
        <w:t>место учёбы</w:t>
      </w:r>
    </w:p>
    <w:p w14:paraId="2525809D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7"/>
        </w:rPr>
      </w:pPr>
      <w:r w:rsidRPr="00F81130">
        <w:rPr>
          <w:sz w:val="24"/>
          <w:szCs w:val="27"/>
        </w:rPr>
        <w:t>____________________________________________________________________________</w:t>
      </w:r>
    </w:p>
    <w:p w14:paraId="2AC3CE4B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Cs w:val="27"/>
        </w:rPr>
      </w:pPr>
      <w:r w:rsidRPr="00F81130">
        <w:rPr>
          <w:sz w:val="24"/>
          <w:szCs w:val="24"/>
        </w:rPr>
        <w:t xml:space="preserve">(работы), вид деятельности, должность (полностью), паспортные данные (серия, номер, </w:t>
      </w:r>
      <w:r w:rsidRPr="00F81130">
        <w:rPr>
          <w:szCs w:val="27"/>
        </w:rPr>
        <w:t>__________________________________________________________________</w:t>
      </w:r>
    </w:p>
    <w:p w14:paraId="34CDE31F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Cs w:val="27"/>
        </w:rPr>
      </w:pPr>
      <w:r w:rsidRPr="00F81130">
        <w:rPr>
          <w:sz w:val="24"/>
          <w:szCs w:val="24"/>
        </w:rPr>
        <w:t xml:space="preserve">кем выдан, место и дата выдачи паспорта, дата рождения, место регистрации, </w:t>
      </w:r>
      <w:r w:rsidRPr="00F81130">
        <w:rPr>
          <w:szCs w:val="27"/>
        </w:rPr>
        <w:t>__________________________________________________________________</w:t>
      </w:r>
    </w:p>
    <w:p w14:paraId="598EE7DD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почтовый индекс),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Ф.И.О. супруги, место учёбы (работы),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вид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деятельности,</w:t>
      </w:r>
    </w:p>
    <w:p w14:paraId="5A61EDB0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_____________________________________________________________________________</w:t>
      </w:r>
    </w:p>
    <w:p w14:paraId="79E8620F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должность (полностью), паспортные данные (серия, номер, кем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выдан,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 w:val="24"/>
          <w:szCs w:val="24"/>
        </w:rPr>
        <w:t>место и</w:t>
      </w:r>
    </w:p>
    <w:p w14:paraId="6306D395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_____________________________________________________________________________,</w:t>
      </w:r>
    </w:p>
    <w:p w14:paraId="17EFD7D1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center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>дата выдачи паспорта, дата рождения, место регистрации, почтовый индекс))</w:t>
      </w:r>
    </w:p>
    <w:p w14:paraId="67373AD9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jc w:val="both"/>
        <w:textAlignment w:val="auto"/>
        <w:rPr>
          <w:sz w:val="2"/>
          <w:szCs w:val="16"/>
        </w:rPr>
      </w:pPr>
    </w:p>
    <w:p w14:paraId="4CD99370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>проживающих по адресу: индекс________, район______________________, город___________, населённый пункт ________________, улица___________, дом___, квартира _______, контактный телефон_________________________,</w:t>
      </w:r>
    </w:p>
    <w:p w14:paraId="51FA0C26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 w:val="8"/>
          <w:szCs w:val="16"/>
        </w:rPr>
      </w:pPr>
    </w:p>
    <w:p w14:paraId="00B0ED31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8"/>
        </w:rPr>
      </w:pPr>
      <w:r w:rsidRPr="00F81130">
        <w:rPr>
          <w:szCs w:val="28"/>
        </w:rPr>
        <w:t>номер страхового свидетельства государственного пенсионного страхования</w:t>
      </w:r>
      <w:r w:rsidRPr="00F81130">
        <w:rPr>
          <w:rFonts w:cs="Calibri"/>
          <w:szCs w:val="22"/>
          <w:lang w:eastAsia="en-US"/>
        </w:rPr>
        <w:t xml:space="preserve"> </w:t>
      </w:r>
      <w:r w:rsidRPr="00F81130">
        <w:rPr>
          <w:szCs w:val="28"/>
        </w:rPr>
        <w:t>главы семьи _______________________________________________________.</w:t>
      </w:r>
    </w:p>
    <w:p w14:paraId="1E882D0C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8"/>
        <w:jc w:val="both"/>
        <w:textAlignment w:val="auto"/>
        <w:rPr>
          <w:bCs/>
          <w:szCs w:val="28"/>
        </w:rPr>
      </w:pPr>
      <w:r w:rsidRPr="00F81130">
        <w:rPr>
          <w:bCs/>
          <w:szCs w:val="28"/>
        </w:rPr>
        <w:t xml:space="preserve">Глава семьи и семья в составе _____ человек выражают желание принять участие в смотре-конкурсе в 2018 году. </w:t>
      </w:r>
    </w:p>
    <w:p w14:paraId="6934DA55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8"/>
        <w:jc w:val="both"/>
        <w:textAlignment w:val="auto"/>
        <w:rPr>
          <w:bCs/>
          <w:szCs w:val="28"/>
        </w:rPr>
      </w:pPr>
      <w:r w:rsidRPr="00F81130">
        <w:rPr>
          <w:bCs/>
          <w:szCs w:val="28"/>
        </w:rPr>
        <w:t>Выражаем согласие с условиями смотра-конкурса, в том числе на публикацию материалов о нашей семье, представленных для участия в смотре-конкурсе, в разделе «Семья года» на сайте государственного казенного учреждения Ярославской области «Центр выставочно-конгрессной деятельности» (www.dirvkd.ru) в информационно-телекоммуникационной сети «Интернет», в средствах массовой информации и социальной рекламе, на выставках и в рамках других мероприятий, проводимых организаторами смотра-конкурса. В порядке и на условиях, определённых Федеральным законом от 27 июля 2006 года № 152</w:t>
      </w:r>
      <w:r w:rsidRPr="00F81130">
        <w:rPr>
          <w:bCs/>
          <w:szCs w:val="28"/>
        </w:rPr>
        <w:noBreakHyphen/>
        <w:t>ФЗ «О персональных данных</w:t>
      </w:r>
      <w:r w:rsidRPr="00F81130">
        <w:rPr>
          <w:bCs/>
          <w:spacing w:val="-20"/>
          <w:szCs w:val="28"/>
        </w:rPr>
        <w:t>», супруги</w:t>
      </w:r>
      <w:r w:rsidRPr="00F81130">
        <w:rPr>
          <w:bCs/>
          <w:szCs w:val="28"/>
        </w:rPr>
        <w:t xml:space="preserve"> и их дети в составе _____ человек согласны на обработку своих персональных данных и использование их в течение 3 лет.</w:t>
      </w:r>
    </w:p>
    <w:p w14:paraId="672A9049" w14:textId="77777777" w:rsidR="00E20C63" w:rsidRDefault="00E20C63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bCs/>
          <w:szCs w:val="28"/>
        </w:rPr>
      </w:pPr>
    </w:p>
    <w:p w14:paraId="66EE3960" w14:textId="77777777" w:rsidR="00E20C63" w:rsidRDefault="00E20C63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bCs/>
          <w:szCs w:val="28"/>
        </w:rPr>
      </w:pPr>
    </w:p>
    <w:p w14:paraId="2BA8E455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bCs/>
          <w:szCs w:val="28"/>
        </w:rPr>
      </w:pPr>
      <w:r w:rsidRPr="00F81130">
        <w:rPr>
          <w:bCs/>
          <w:szCs w:val="28"/>
        </w:rPr>
        <w:t>_____________________________________</w:t>
      </w:r>
    </w:p>
    <w:p w14:paraId="094C4CE6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textAlignment w:val="auto"/>
        <w:rPr>
          <w:sz w:val="24"/>
          <w:szCs w:val="27"/>
        </w:rPr>
      </w:pPr>
      <w:r w:rsidRPr="00F81130">
        <w:rPr>
          <w:szCs w:val="27"/>
        </w:rPr>
        <w:t xml:space="preserve">                               </w:t>
      </w:r>
      <w:r w:rsidRPr="00F81130">
        <w:rPr>
          <w:sz w:val="24"/>
          <w:szCs w:val="27"/>
        </w:rPr>
        <w:t>(дата)</w:t>
      </w:r>
    </w:p>
    <w:p w14:paraId="4F2ED9FD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jc w:val="both"/>
        <w:textAlignment w:val="auto"/>
        <w:rPr>
          <w:szCs w:val="27"/>
        </w:rPr>
      </w:pPr>
      <w:r w:rsidRPr="00F81130">
        <w:rPr>
          <w:szCs w:val="27"/>
        </w:rPr>
        <w:t>__________________________________________________________________</w:t>
      </w:r>
    </w:p>
    <w:p w14:paraId="536D8EDC" w14:textId="77777777" w:rsidR="00F81130" w:rsidRPr="00F81130" w:rsidRDefault="00F81130" w:rsidP="00F81130">
      <w:pPr>
        <w:overflowPunct/>
        <w:autoSpaceDE/>
        <w:autoSpaceDN/>
        <w:adjustRightInd/>
        <w:spacing w:line="223" w:lineRule="auto"/>
        <w:ind w:firstLine="709"/>
        <w:textAlignment w:val="auto"/>
        <w:rPr>
          <w:sz w:val="24"/>
          <w:szCs w:val="24"/>
        </w:rPr>
      </w:pPr>
      <w:r w:rsidRPr="00F81130">
        <w:rPr>
          <w:sz w:val="24"/>
          <w:szCs w:val="24"/>
        </w:rPr>
        <w:t xml:space="preserve">     (подписи и расшифровка подписей совершеннолетних членов семьи)</w:t>
      </w:r>
    </w:p>
    <w:p w14:paraId="77A4EB65" w14:textId="77777777" w:rsidR="00E20C63" w:rsidRPr="00F81130" w:rsidRDefault="00E20C63" w:rsidP="00F81130">
      <w:pPr>
        <w:overflowPunct/>
        <w:adjustRightInd/>
        <w:jc w:val="center"/>
        <w:textAlignment w:val="auto"/>
        <w:rPr>
          <w:bCs/>
          <w:color w:val="26282F"/>
          <w:szCs w:val="28"/>
        </w:rPr>
      </w:pPr>
    </w:p>
    <w:p w14:paraId="43F491F5" w14:textId="77777777" w:rsidR="00F81130" w:rsidRPr="00F81130" w:rsidRDefault="00F81130" w:rsidP="00F81130">
      <w:pPr>
        <w:overflowPunct/>
        <w:adjustRightInd/>
        <w:jc w:val="center"/>
        <w:textAlignment w:val="auto"/>
        <w:rPr>
          <w:szCs w:val="28"/>
        </w:rPr>
      </w:pPr>
      <w:r w:rsidRPr="00F81130">
        <w:rPr>
          <w:b/>
          <w:bCs/>
          <w:color w:val="26282F"/>
          <w:szCs w:val="28"/>
        </w:rPr>
        <w:t>АНКЕТА СЕМЬИ</w:t>
      </w:r>
    </w:p>
    <w:p w14:paraId="189030A9" w14:textId="77777777" w:rsidR="00F81130" w:rsidRPr="00F81130" w:rsidRDefault="00F81130" w:rsidP="00F81130">
      <w:pPr>
        <w:overflowPunct/>
        <w:autoSpaceDE/>
        <w:autoSpaceDN/>
        <w:adjustRightInd/>
        <w:ind w:left="5103" w:firstLine="709"/>
        <w:textAlignment w:val="auto"/>
        <w:rPr>
          <w:szCs w:val="28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F81130" w:rsidRPr="00F81130" w14:paraId="55E00D35" w14:textId="77777777" w:rsidTr="00C84E0A">
        <w:trPr>
          <w:trHeight w:val="405"/>
        </w:trPr>
        <w:tc>
          <w:tcPr>
            <w:tcW w:w="4361" w:type="dxa"/>
          </w:tcPr>
          <w:p w14:paraId="6EA76FE6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отца</w:t>
            </w:r>
          </w:p>
        </w:tc>
        <w:tc>
          <w:tcPr>
            <w:tcW w:w="4926" w:type="dxa"/>
          </w:tcPr>
          <w:p w14:paraId="287CC6B6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14:paraId="6A68C75B" w14:textId="77777777" w:rsidTr="00C84E0A">
        <w:trPr>
          <w:trHeight w:val="258"/>
        </w:trPr>
        <w:tc>
          <w:tcPr>
            <w:tcW w:w="4361" w:type="dxa"/>
          </w:tcPr>
          <w:p w14:paraId="0F6782F9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матери</w:t>
            </w:r>
          </w:p>
        </w:tc>
        <w:tc>
          <w:tcPr>
            <w:tcW w:w="4926" w:type="dxa"/>
          </w:tcPr>
          <w:p w14:paraId="11184055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14:paraId="4784F3A0" w14:textId="77777777" w:rsidTr="00C84E0A">
        <w:tc>
          <w:tcPr>
            <w:tcW w:w="4361" w:type="dxa"/>
          </w:tcPr>
          <w:p w14:paraId="50B4DD07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Ф.И.О. и дата рождения детей</w:t>
            </w:r>
          </w:p>
        </w:tc>
        <w:tc>
          <w:tcPr>
            <w:tcW w:w="4926" w:type="dxa"/>
          </w:tcPr>
          <w:p w14:paraId="45902FC2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14:paraId="5C7FA08D" w14:textId="77777777" w:rsidTr="00C84E0A">
        <w:tc>
          <w:tcPr>
            <w:tcW w:w="4361" w:type="dxa"/>
          </w:tcPr>
          <w:p w14:paraId="52832C46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7"/>
              </w:rPr>
              <w:t>Адрес проживания</w:t>
            </w:r>
          </w:p>
        </w:tc>
        <w:tc>
          <w:tcPr>
            <w:tcW w:w="4926" w:type="dxa"/>
          </w:tcPr>
          <w:p w14:paraId="0D464988" w14:textId="77777777" w:rsidR="00F81130" w:rsidRPr="00F81130" w:rsidRDefault="00F81130" w:rsidP="00F81130">
            <w:pPr>
              <w:overflowPunct/>
              <w:autoSpaceDE/>
              <w:autoSpaceDN/>
              <w:adjustRightInd/>
              <w:spacing w:after="120" w:line="276" w:lineRule="auto"/>
              <w:textAlignment w:val="auto"/>
              <w:rPr>
                <w:szCs w:val="28"/>
              </w:rPr>
            </w:pPr>
          </w:p>
        </w:tc>
      </w:tr>
      <w:tr w:rsidR="00F81130" w:rsidRPr="00F81130" w14:paraId="67B1AF0F" w14:textId="77777777" w:rsidTr="00C84E0A">
        <w:trPr>
          <w:trHeight w:val="471"/>
        </w:trPr>
        <w:tc>
          <w:tcPr>
            <w:tcW w:w="4361" w:type="dxa"/>
          </w:tcPr>
          <w:p w14:paraId="273F1944" w14:textId="77777777"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Контактная информация:</w:t>
            </w:r>
          </w:p>
        </w:tc>
        <w:tc>
          <w:tcPr>
            <w:tcW w:w="4926" w:type="dxa"/>
          </w:tcPr>
          <w:p w14:paraId="3AB90997" w14:textId="77777777"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F81130" w:rsidRPr="00F81130" w14:paraId="35F17D10" w14:textId="77777777" w:rsidTr="00C84E0A">
        <w:trPr>
          <w:trHeight w:val="484"/>
        </w:trPr>
        <w:tc>
          <w:tcPr>
            <w:tcW w:w="4361" w:type="dxa"/>
          </w:tcPr>
          <w:p w14:paraId="2695BE0C" w14:textId="77777777"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номер телефона матери</w:t>
            </w:r>
          </w:p>
        </w:tc>
        <w:tc>
          <w:tcPr>
            <w:tcW w:w="4926" w:type="dxa"/>
          </w:tcPr>
          <w:p w14:paraId="59A8A5E7" w14:textId="77777777"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F81130" w:rsidRPr="00F81130" w14:paraId="6B6ABE56" w14:textId="77777777" w:rsidTr="00C84E0A">
        <w:trPr>
          <w:trHeight w:val="533"/>
        </w:trPr>
        <w:tc>
          <w:tcPr>
            <w:tcW w:w="4361" w:type="dxa"/>
          </w:tcPr>
          <w:p w14:paraId="0C57A91B" w14:textId="77777777" w:rsidR="00F81130" w:rsidRPr="00F81130" w:rsidRDefault="00F81130" w:rsidP="00F8113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F81130">
              <w:rPr>
                <w:szCs w:val="28"/>
              </w:rPr>
              <w:t>номер телефона отца</w:t>
            </w:r>
          </w:p>
        </w:tc>
        <w:tc>
          <w:tcPr>
            <w:tcW w:w="4926" w:type="dxa"/>
          </w:tcPr>
          <w:p w14:paraId="19FF1F91" w14:textId="77777777" w:rsidR="00F81130" w:rsidRPr="00F81130" w:rsidRDefault="00F81130" w:rsidP="00F81130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</w:tbl>
    <w:p w14:paraId="7914E013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30E53C41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65454D1F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2EAC915A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2D51038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18017072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0A437872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59705546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584508C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0012D6D7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6DC8B09F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72CBEA5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1A9AA33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39748F0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7A01121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62BDF60E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2C95537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77B0215F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3AFD203D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1BCA9F33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74A359A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04F73921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1B5754D9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005EC29B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E5C6982" w14:textId="77777777" w:rsidR="00F81130" w:rsidRPr="00F81130" w:rsidRDefault="00F81130" w:rsidP="00F81130">
      <w:pPr>
        <w:tabs>
          <w:tab w:val="left" w:pos="5352"/>
        </w:tabs>
        <w:overflowPunct/>
        <w:autoSpaceDE/>
        <w:autoSpaceDN/>
        <w:adjustRightInd/>
        <w:ind w:firstLine="709"/>
        <w:textAlignment w:val="auto"/>
        <w:rPr>
          <w:rFonts w:cs="Calibri"/>
          <w:szCs w:val="22"/>
          <w:lang w:eastAsia="en-US"/>
        </w:rPr>
      </w:pPr>
    </w:p>
    <w:p w14:paraId="42A3FD3C" w14:textId="77777777" w:rsidR="00F81130" w:rsidRPr="00621AF0" w:rsidRDefault="00F81130" w:rsidP="00E20C63">
      <w:pPr>
        <w:overflowPunct/>
        <w:autoSpaceDE/>
        <w:autoSpaceDN/>
        <w:adjustRightInd/>
        <w:ind w:firstLine="6663"/>
        <w:textAlignment w:val="auto"/>
        <w:rPr>
          <w:sz w:val="27"/>
          <w:szCs w:val="27"/>
        </w:rPr>
      </w:pPr>
    </w:p>
    <w:sectPr w:rsidR="00F81130" w:rsidRPr="00621AF0" w:rsidSect="00921D0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58" w:right="624" w:bottom="709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E17BD" w14:textId="77777777" w:rsidR="002409EA" w:rsidRDefault="002409EA">
      <w:r>
        <w:separator/>
      </w:r>
    </w:p>
  </w:endnote>
  <w:endnote w:type="continuationSeparator" w:id="0">
    <w:p w14:paraId="70235F24" w14:textId="77777777" w:rsidR="002409EA" w:rsidRDefault="0024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37932" w14:textId="77777777" w:rsidR="00352147" w:rsidRPr="00A33B5F" w:rsidRDefault="002409E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E4EE8" w:rsidRPr="00EE4EE8">
      <w:rPr>
        <w:sz w:val="16"/>
      </w:rPr>
      <w:t>9299490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AD42F9"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8235F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EE4EE8">
      <w:rPr>
        <w:sz w:val="18"/>
        <w:szCs w:val="18"/>
      </w:rPr>
      <w:t>9299490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AD42F9" w:rsidRPr="005936EB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7200" w14:textId="77777777" w:rsidR="002409EA" w:rsidRDefault="002409EA">
      <w:r>
        <w:separator/>
      </w:r>
    </w:p>
  </w:footnote>
  <w:footnote w:type="continuationSeparator" w:id="0">
    <w:p w14:paraId="6A8968FF" w14:textId="77777777" w:rsidR="002409EA" w:rsidRDefault="0024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EC961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C05665" w14:textId="77777777" w:rsidR="00D7160D" w:rsidRDefault="00D7160D">
    <w:pPr>
      <w:pStyle w:val="a5"/>
    </w:pPr>
  </w:p>
  <w:p w14:paraId="4452DDE0" w14:textId="77777777" w:rsidR="0046651C" w:rsidRDefault="0046651C"/>
  <w:p w14:paraId="237C1432" w14:textId="77777777" w:rsidR="0046651C" w:rsidRDefault="0046651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886FC" w14:textId="77777777"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BBF6A62" w14:textId="2497755E"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DF56DB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14:paraId="4960F423" w14:textId="77777777" w:rsidR="00D7160D" w:rsidRDefault="00D7160D">
    <w:pPr>
      <w:pStyle w:val="a5"/>
    </w:pPr>
  </w:p>
  <w:p w14:paraId="206F6D66" w14:textId="77777777" w:rsidR="0046651C" w:rsidRDefault="0046651C"/>
  <w:p w14:paraId="5FAA590B" w14:textId="77777777" w:rsidR="0046651C" w:rsidRDefault="0046651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8863F" w14:textId="59EBB911"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63B2"/>
    <w:rsid w:val="00070273"/>
    <w:rsid w:val="0008064B"/>
    <w:rsid w:val="00095DA7"/>
    <w:rsid w:val="000C4C30"/>
    <w:rsid w:val="000D7BC5"/>
    <w:rsid w:val="000E3D8C"/>
    <w:rsid w:val="00102136"/>
    <w:rsid w:val="00125A0D"/>
    <w:rsid w:val="001412D6"/>
    <w:rsid w:val="00143CA1"/>
    <w:rsid w:val="00143E74"/>
    <w:rsid w:val="00166D2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09EA"/>
    <w:rsid w:val="00247871"/>
    <w:rsid w:val="00247B75"/>
    <w:rsid w:val="00261FDC"/>
    <w:rsid w:val="00263605"/>
    <w:rsid w:val="00265A4E"/>
    <w:rsid w:val="00267EF0"/>
    <w:rsid w:val="0027751B"/>
    <w:rsid w:val="0028500D"/>
    <w:rsid w:val="0029507F"/>
    <w:rsid w:val="00295444"/>
    <w:rsid w:val="002E71DD"/>
    <w:rsid w:val="002E75E9"/>
    <w:rsid w:val="0032234F"/>
    <w:rsid w:val="00352147"/>
    <w:rsid w:val="0035432A"/>
    <w:rsid w:val="0035489C"/>
    <w:rsid w:val="00360FDC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40202D"/>
    <w:rsid w:val="00413EAE"/>
    <w:rsid w:val="004318D2"/>
    <w:rsid w:val="00440606"/>
    <w:rsid w:val="004530C8"/>
    <w:rsid w:val="00456E9A"/>
    <w:rsid w:val="0046651C"/>
    <w:rsid w:val="00484214"/>
    <w:rsid w:val="004849D2"/>
    <w:rsid w:val="0048715E"/>
    <w:rsid w:val="004917C9"/>
    <w:rsid w:val="004A0D47"/>
    <w:rsid w:val="004B513D"/>
    <w:rsid w:val="004D181C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26E"/>
    <w:rsid w:val="00616E1B"/>
    <w:rsid w:val="00621AF0"/>
    <w:rsid w:val="006342D8"/>
    <w:rsid w:val="00646FBD"/>
    <w:rsid w:val="006719F8"/>
    <w:rsid w:val="0069635A"/>
    <w:rsid w:val="006A0365"/>
    <w:rsid w:val="006A785B"/>
    <w:rsid w:val="006B432F"/>
    <w:rsid w:val="006C3294"/>
    <w:rsid w:val="006E2583"/>
    <w:rsid w:val="0071685A"/>
    <w:rsid w:val="0072710E"/>
    <w:rsid w:val="00740ED5"/>
    <w:rsid w:val="00761EB2"/>
    <w:rsid w:val="0076310F"/>
    <w:rsid w:val="00772602"/>
    <w:rsid w:val="00791794"/>
    <w:rsid w:val="007A6943"/>
    <w:rsid w:val="007A6E55"/>
    <w:rsid w:val="007B3F54"/>
    <w:rsid w:val="007D39B3"/>
    <w:rsid w:val="007D4AA9"/>
    <w:rsid w:val="007F5A97"/>
    <w:rsid w:val="008174A5"/>
    <w:rsid w:val="008225B3"/>
    <w:rsid w:val="00824D97"/>
    <w:rsid w:val="0084708D"/>
    <w:rsid w:val="00865E19"/>
    <w:rsid w:val="00871A61"/>
    <w:rsid w:val="0087774E"/>
    <w:rsid w:val="008823A1"/>
    <w:rsid w:val="0089152B"/>
    <w:rsid w:val="008A5169"/>
    <w:rsid w:val="008A573F"/>
    <w:rsid w:val="008B50A1"/>
    <w:rsid w:val="008B5517"/>
    <w:rsid w:val="008C06CC"/>
    <w:rsid w:val="008C4E0C"/>
    <w:rsid w:val="008C4FF6"/>
    <w:rsid w:val="008C6326"/>
    <w:rsid w:val="008C78F8"/>
    <w:rsid w:val="008E2E14"/>
    <w:rsid w:val="008F58A1"/>
    <w:rsid w:val="008F6CA4"/>
    <w:rsid w:val="00901F12"/>
    <w:rsid w:val="00906205"/>
    <w:rsid w:val="00910985"/>
    <w:rsid w:val="0091505A"/>
    <w:rsid w:val="00921D0A"/>
    <w:rsid w:val="00942B5A"/>
    <w:rsid w:val="00945529"/>
    <w:rsid w:val="00963C4B"/>
    <w:rsid w:val="00974374"/>
    <w:rsid w:val="0097763B"/>
    <w:rsid w:val="0099048B"/>
    <w:rsid w:val="009949AE"/>
    <w:rsid w:val="00997F8C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461F4"/>
    <w:rsid w:val="00B5176A"/>
    <w:rsid w:val="00B51F7E"/>
    <w:rsid w:val="00B526D3"/>
    <w:rsid w:val="00B71884"/>
    <w:rsid w:val="00B93366"/>
    <w:rsid w:val="00BA3652"/>
    <w:rsid w:val="00BA52D1"/>
    <w:rsid w:val="00BA5972"/>
    <w:rsid w:val="00BA6922"/>
    <w:rsid w:val="00BB535C"/>
    <w:rsid w:val="00BB69E8"/>
    <w:rsid w:val="00BC5B33"/>
    <w:rsid w:val="00BD093F"/>
    <w:rsid w:val="00BD0BFE"/>
    <w:rsid w:val="00BF4148"/>
    <w:rsid w:val="00BF5BB4"/>
    <w:rsid w:val="00C3328E"/>
    <w:rsid w:val="00C45F8C"/>
    <w:rsid w:val="00C461D1"/>
    <w:rsid w:val="00C5025A"/>
    <w:rsid w:val="00C5140E"/>
    <w:rsid w:val="00C516AF"/>
    <w:rsid w:val="00C619EB"/>
    <w:rsid w:val="00C6605E"/>
    <w:rsid w:val="00C96D7C"/>
    <w:rsid w:val="00CA2B1F"/>
    <w:rsid w:val="00CB3904"/>
    <w:rsid w:val="00CD430D"/>
    <w:rsid w:val="00CE1CDA"/>
    <w:rsid w:val="00CF0DAB"/>
    <w:rsid w:val="00CF2CAE"/>
    <w:rsid w:val="00CF659C"/>
    <w:rsid w:val="00CF7925"/>
    <w:rsid w:val="00D00240"/>
    <w:rsid w:val="00D21EA1"/>
    <w:rsid w:val="00D259A6"/>
    <w:rsid w:val="00D3207B"/>
    <w:rsid w:val="00D42F9E"/>
    <w:rsid w:val="00D506A8"/>
    <w:rsid w:val="00D7160D"/>
    <w:rsid w:val="00D85E62"/>
    <w:rsid w:val="00D871C5"/>
    <w:rsid w:val="00D87611"/>
    <w:rsid w:val="00D93F47"/>
    <w:rsid w:val="00D941E8"/>
    <w:rsid w:val="00DB57BB"/>
    <w:rsid w:val="00DE1C2A"/>
    <w:rsid w:val="00DF56DB"/>
    <w:rsid w:val="00E07F63"/>
    <w:rsid w:val="00E20C63"/>
    <w:rsid w:val="00E23E8E"/>
    <w:rsid w:val="00E24CE3"/>
    <w:rsid w:val="00E53E23"/>
    <w:rsid w:val="00E55F5E"/>
    <w:rsid w:val="00E67B15"/>
    <w:rsid w:val="00E9164F"/>
    <w:rsid w:val="00EA11FE"/>
    <w:rsid w:val="00EB0237"/>
    <w:rsid w:val="00EB3469"/>
    <w:rsid w:val="00EB5250"/>
    <w:rsid w:val="00ED7F0D"/>
    <w:rsid w:val="00EE4EE8"/>
    <w:rsid w:val="00EF6631"/>
    <w:rsid w:val="00F431FB"/>
    <w:rsid w:val="00F44785"/>
    <w:rsid w:val="00F629F1"/>
    <w:rsid w:val="00F81130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F18832"/>
  <w15:docId w15:val="{A0144C0D-E513-49EA-A277-D86F65B6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table" w:customStyle="1" w:styleId="11">
    <w:name w:val="Сетка таблицы11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81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F8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A1973-F9CB-469B-A515-D981BD23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 Windows</cp:lastModifiedBy>
  <cp:revision>5</cp:revision>
  <cp:lastPrinted>2011-05-31T14:02:00Z</cp:lastPrinted>
  <dcterms:created xsi:type="dcterms:W3CDTF">2018-04-13T07:41:00Z</dcterms:created>
  <dcterms:modified xsi:type="dcterms:W3CDTF">2018-04-23T13:13:00Z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40-10-83</vt:lpwstr>
  </property>
  <property fmtid="{D5CDD505-2E9C-101B-9397-08002B2CF9AE}" pid="7" name="Заголовок">
    <vt:lpwstr>О проведении областного смотра-конкурса  «Семья года» в 2018 г.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Закалина Вероника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9299490</vt:lpwstr>
  </property>
  <property fmtid="{D5CDD505-2E9C-101B-9397-08002B2CF9AE}" pid="13" name="ContentTypeId">
    <vt:lpwstr>0x010100DDAE7C60F7CAAB4F900350D7D997C22F</vt:lpwstr>
  </property>
</Properties>
</file>